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7027" w14:paraId="3D5D6B18" w14:textId="77777777" w:rsidTr="00EE7027">
        <w:trPr>
          <w:trHeight w:hRule="exact" w:val="360"/>
        </w:trPr>
        <w:tc>
          <w:tcPr>
            <w:tcW w:w="11016" w:type="dxa"/>
          </w:tcPr>
          <w:p w14:paraId="75C90F50" w14:textId="77777777" w:rsidR="00EE7027" w:rsidRDefault="00EE7027">
            <w:pPr>
              <w:pStyle w:val="SpaceBetween"/>
            </w:pPr>
            <w:r w:rsidRPr="00EE7027">
              <w:rPr>
                <w:sz w:val="28"/>
              </w:rPr>
              <w:t>Describe the project and its location:</w:t>
            </w:r>
          </w:p>
        </w:tc>
      </w:tr>
      <w:tr w:rsidR="00EE7027" w14:paraId="5DDB1B8C" w14:textId="77777777" w:rsidTr="00EE7027">
        <w:trPr>
          <w:trHeight w:val="1844"/>
        </w:trPr>
        <w:tc>
          <w:tcPr>
            <w:tcW w:w="11016" w:type="dxa"/>
          </w:tcPr>
          <w:p w14:paraId="43E25B73" w14:textId="77777777" w:rsidR="00EE7027" w:rsidRDefault="00EE7027">
            <w:pPr>
              <w:pStyle w:val="SpaceBetween"/>
            </w:pPr>
          </w:p>
        </w:tc>
      </w:tr>
      <w:tr w:rsidR="00EE7027" w14:paraId="1986E629" w14:textId="77777777" w:rsidTr="00EE7027">
        <w:trPr>
          <w:trHeight w:hRule="exact" w:val="360"/>
        </w:trPr>
        <w:tc>
          <w:tcPr>
            <w:tcW w:w="11016" w:type="dxa"/>
          </w:tcPr>
          <w:p w14:paraId="39BCC2B8" w14:textId="77777777" w:rsidR="00EE7027" w:rsidRDefault="00EE7027">
            <w:pPr>
              <w:pStyle w:val="SpaceBetween"/>
            </w:pPr>
            <w:r w:rsidRPr="00EE7027">
              <w:rPr>
                <w:sz w:val="28"/>
              </w:rPr>
              <w:t>Project Goals:</w:t>
            </w:r>
          </w:p>
        </w:tc>
      </w:tr>
      <w:tr w:rsidR="00EE7027" w14:paraId="7CB2FA0A" w14:textId="77777777" w:rsidTr="00EE7027">
        <w:trPr>
          <w:trHeight w:val="1772"/>
        </w:trPr>
        <w:tc>
          <w:tcPr>
            <w:tcW w:w="11016" w:type="dxa"/>
          </w:tcPr>
          <w:p w14:paraId="67387A26" w14:textId="77777777" w:rsidR="00EE7027" w:rsidRDefault="00EE7027">
            <w:pPr>
              <w:pStyle w:val="SpaceBetween"/>
            </w:pPr>
          </w:p>
        </w:tc>
      </w:tr>
    </w:tbl>
    <w:p w14:paraId="792F4398" w14:textId="77777777" w:rsidR="006E6150" w:rsidRDefault="006E6150" w:rsidP="005F7C22">
      <w:pPr>
        <w:pStyle w:val="SpaceBetween"/>
        <w:spacing w:after="120"/>
      </w:pPr>
    </w:p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957"/>
        <w:gridCol w:w="1889"/>
        <w:gridCol w:w="2699"/>
        <w:gridCol w:w="4399"/>
      </w:tblGrid>
      <w:tr w:rsidR="00EE7027" w:rsidRPr="00EE7027" w14:paraId="11BF5F79" w14:textId="77777777" w:rsidTr="00EE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5"/>
        </w:trPr>
        <w:tc>
          <w:tcPr>
            <w:tcW w:w="894" w:type="pct"/>
          </w:tcPr>
          <w:p w14:paraId="25412910" w14:textId="77777777" w:rsidR="00EE7027" w:rsidRPr="00EE7027" w:rsidRDefault="00EE7027">
            <w:pPr>
              <w:pStyle w:val="TableHeadingCenter"/>
              <w:rPr>
                <w:sz w:val="28"/>
              </w:rPr>
            </w:pPr>
            <w:r w:rsidRPr="00EE7027">
              <w:rPr>
                <w:sz w:val="28"/>
              </w:rPr>
              <w:t>Start Date</w:t>
            </w:r>
          </w:p>
        </w:tc>
        <w:tc>
          <w:tcPr>
            <w:tcW w:w="863" w:type="pct"/>
          </w:tcPr>
          <w:p w14:paraId="4FD1149E" w14:textId="77777777" w:rsidR="00EE7027" w:rsidRPr="00EE7027" w:rsidRDefault="00EE7027">
            <w:pPr>
              <w:pStyle w:val="TableHeadingCenter"/>
              <w:rPr>
                <w:sz w:val="28"/>
              </w:rPr>
            </w:pPr>
            <w:r w:rsidRPr="00EE7027">
              <w:rPr>
                <w:sz w:val="28"/>
              </w:rPr>
              <w:t>Finish Date</w:t>
            </w:r>
          </w:p>
        </w:tc>
        <w:tc>
          <w:tcPr>
            <w:tcW w:w="1233" w:type="pct"/>
          </w:tcPr>
          <w:p w14:paraId="2310C805" w14:textId="77777777" w:rsidR="00EE7027" w:rsidRPr="00EE7027" w:rsidRDefault="00EE7027">
            <w:pPr>
              <w:pStyle w:val="TableHeadingCenter"/>
              <w:rPr>
                <w:sz w:val="28"/>
              </w:rPr>
            </w:pPr>
            <w:r w:rsidRPr="00EE7027">
              <w:rPr>
                <w:sz w:val="28"/>
              </w:rPr>
              <w:t>Total Project Cost</w:t>
            </w:r>
          </w:p>
        </w:tc>
        <w:tc>
          <w:tcPr>
            <w:tcW w:w="2011" w:type="pct"/>
          </w:tcPr>
          <w:p w14:paraId="55D61A64" w14:textId="77777777" w:rsidR="00EE7027" w:rsidRPr="00EE7027" w:rsidRDefault="00EE7027">
            <w:pPr>
              <w:pStyle w:val="TableHeadingCenter"/>
              <w:rPr>
                <w:sz w:val="28"/>
              </w:rPr>
            </w:pPr>
            <w:r w:rsidRPr="00EE7027">
              <w:rPr>
                <w:sz w:val="28"/>
              </w:rPr>
              <w:t>Grant Amount Requested</w:t>
            </w:r>
          </w:p>
        </w:tc>
      </w:tr>
      <w:tr w:rsidR="00EE7027" w14:paraId="30E6A0B8" w14:textId="77777777" w:rsidTr="00EE7027">
        <w:trPr>
          <w:trHeight w:val="720"/>
        </w:trPr>
        <w:tc>
          <w:tcPr>
            <w:tcW w:w="894" w:type="pct"/>
          </w:tcPr>
          <w:p w14:paraId="75BE6312" w14:textId="77777777" w:rsidR="00EE7027" w:rsidRDefault="00EE7027">
            <w:pPr>
              <w:pStyle w:val="BodyTextCenter"/>
            </w:pPr>
          </w:p>
        </w:tc>
        <w:tc>
          <w:tcPr>
            <w:tcW w:w="863" w:type="pct"/>
          </w:tcPr>
          <w:p w14:paraId="23EB99A2" w14:textId="77777777" w:rsidR="00EE7027" w:rsidRDefault="00EE7027">
            <w:pPr>
              <w:pStyle w:val="BodyTextCenter"/>
            </w:pPr>
          </w:p>
        </w:tc>
        <w:tc>
          <w:tcPr>
            <w:tcW w:w="1233" w:type="pct"/>
          </w:tcPr>
          <w:p w14:paraId="2071AB81" w14:textId="77777777" w:rsidR="00EE7027" w:rsidRDefault="00EE7027">
            <w:pPr>
              <w:pStyle w:val="BodyTextCenter"/>
            </w:pPr>
          </w:p>
        </w:tc>
        <w:tc>
          <w:tcPr>
            <w:tcW w:w="2011" w:type="pct"/>
          </w:tcPr>
          <w:p w14:paraId="43CD2A90" w14:textId="77777777" w:rsidR="00EE7027" w:rsidRDefault="00EE7027">
            <w:pPr>
              <w:pStyle w:val="BodyTextCenter"/>
            </w:pPr>
          </w:p>
        </w:tc>
      </w:tr>
    </w:tbl>
    <w:p w14:paraId="1AB0747C" w14:textId="77777777" w:rsidR="006E6150" w:rsidRDefault="006E6150" w:rsidP="005F7C22">
      <w:pPr>
        <w:pStyle w:val="SpaceBetween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5F7C22" w14:paraId="7E6A0FE7" w14:textId="77777777" w:rsidTr="00590527">
        <w:tc>
          <w:tcPr>
            <w:tcW w:w="4968" w:type="dxa"/>
            <w:shd w:val="clear" w:color="auto" w:fill="EAE7E4" w:themeFill="background2"/>
          </w:tcPr>
          <w:p w14:paraId="24FE5208" w14:textId="337BC12C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Other Sources of funding for the project:</w:t>
            </w:r>
          </w:p>
        </w:tc>
        <w:tc>
          <w:tcPr>
            <w:tcW w:w="6048" w:type="dxa"/>
          </w:tcPr>
          <w:p w14:paraId="4B9DC3B7" w14:textId="77777777" w:rsidR="005F7C22" w:rsidRDefault="005F7C22">
            <w:pPr>
              <w:pStyle w:val="SpaceBetween"/>
            </w:pPr>
          </w:p>
        </w:tc>
      </w:tr>
      <w:tr w:rsidR="005F7C22" w14:paraId="6964A9C6" w14:textId="77777777" w:rsidTr="00590527">
        <w:trPr>
          <w:trHeight w:val="557"/>
        </w:trPr>
        <w:tc>
          <w:tcPr>
            <w:tcW w:w="4968" w:type="dxa"/>
            <w:shd w:val="clear" w:color="auto" w:fill="EAE7E4" w:themeFill="background2"/>
          </w:tcPr>
          <w:p w14:paraId="45F11B9C" w14:textId="2DAE7174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Applicant/Organization Name:</w:t>
            </w:r>
          </w:p>
        </w:tc>
        <w:tc>
          <w:tcPr>
            <w:tcW w:w="6048" w:type="dxa"/>
          </w:tcPr>
          <w:p w14:paraId="4DBD11E7" w14:textId="77777777" w:rsidR="005F7C22" w:rsidRDefault="005F7C22">
            <w:pPr>
              <w:pStyle w:val="SpaceBetween"/>
            </w:pPr>
          </w:p>
        </w:tc>
      </w:tr>
      <w:tr w:rsidR="005F7C22" w14:paraId="46BB00F9" w14:textId="77777777" w:rsidTr="00590527">
        <w:tc>
          <w:tcPr>
            <w:tcW w:w="4968" w:type="dxa"/>
            <w:shd w:val="clear" w:color="auto" w:fill="EAE7E4" w:themeFill="background2"/>
          </w:tcPr>
          <w:p w14:paraId="55D20F7C" w14:textId="18433906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Address:</w:t>
            </w:r>
          </w:p>
        </w:tc>
        <w:tc>
          <w:tcPr>
            <w:tcW w:w="6048" w:type="dxa"/>
          </w:tcPr>
          <w:p w14:paraId="76A8D9DE" w14:textId="77777777" w:rsidR="005F7C22" w:rsidRDefault="005F7C22">
            <w:pPr>
              <w:pStyle w:val="SpaceBetween"/>
            </w:pPr>
          </w:p>
        </w:tc>
      </w:tr>
      <w:tr w:rsidR="005F7C22" w14:paraId="1203736F" w14:textId="77777777" w:rsidTr="00590527">
        <w:trPr>
          <w:trHeight w:val="314"/>
        </w:trPr>
        <w:tc>
          <w:tcPr>
            <w:tcW w:w="4968" w:type="dxa"/>
            <w:shd w:val="clear" w:color="auto" w:fill="EAE7E4" w:themeFill="background2"/>
          </w:tcPr>
          <w:p w14:paraId="0F213CE2" w14:textId="65EF5266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Phone:</w:t>
            </w:r>
          </w:p>
        </w:tc>
        <w:tc>
          <w:tcPr>
            <w:tcW w:w="6048" w:type="dxa"/>
          </w:tcPr>
          <w:p w14:paraId="09295736" w14:textId="77777777" w:rsidR="005F7C22" w:rsidRDefault="005F7C22">
            <w:pPr>
              <w:pStyle w:val="SpaceBetween"/>
            </w:pPr>
          </w:p>
        </w:tc>
      </w:tr>
      <w:tr w:rsidR="005F7C22" w14:paraId="68D8BE29" w14:textId="77777777" w:rsidTr="00590527">
        <w:tc>
          <w:tcPr>
            <w:tcW w:w="4968" w:type="dxa"/>
            <w:shd w:val="clear" w:color="auto" w:fill="EAE7E4" w:themeFill="background2"/>
          </w:tcPr>
          <w:p w14:paraId="2970215F" w14:textId="29390E3D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lastRenderedPageBreak/>
              <w:t>Email:</w:t>
            </w:r>
          </w:p>
        </w:tc>
        <w:tc>
          <w:tcPr>
            <w:tcW w:w="6048" w:type="dxa"/>
          </w:tcPr>
          <w:p w14:paraId="4DBD0E41" w14:textId="77777777" w:rsidR="005F7C22" w:rsidRDefault="005F7C22">
            <w:pPr>
              <w:pStyle w:val="SpaceBetween"/>
            </w:pPr>
          </w:p>
        </w:tc>
      </w:tr>
      <w:tr w:rsidR="005F7C22" w14:paraId="70011C14" w14:textId="77777777" w:rsidTr="00590527">
        <w:tc>
          <w:tcPr>
            <w:tcW w:w="4968" w:type="dxa"/>
            <w:shd w:val="clear" w:color="auto" w:fill="EAE7E4" w:themeFill="background2"/>
          </w:tcPr>
          <w:p w14:paraId="5E040FF9" w14:textId="0CE40551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Date of Application:</w:t>
            </w:r>
          </w:p>
        </w:tc>
        <w:tc>
          <w:tcPr>
            <w:tcW w:w="6048" w:type="dxa"/>
          </w:tcPr>
          <w:p w14:paraId="5CE59E92" w14:textId="77777777" w:rsidR="005F7C22" w:rsidRDefault="005F7C22">
            <w:pPr>
              <w:pStyle w:val="SpaceBetween"/>
            </w:pPr>
          </w:p>
        </w:tc>
      </w:tr>
      <w:tr w:rsidR="005F7C22" w14:paraId="3A475AD6" w14:textId="77777777" w:rsidTr="00590527">
        <w:tc>
          <w:tcPr>
            <w:tcW w:w="4968" w:type="dxa"/>
            <w:shd w:val="clear" w:color="auto" w:fill="EAE7E4" w:themeFill="background2"/>
          </w:tcPr>
          <w:p w14:paraId="759F31AF" w14:textId="22ACAF06" w:rsidR="005F7C22" w:rsidRPr="005F7C22" w:rsidRDefault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>Authorized Signature:</w:t>
            </w:r>
          </w:p>
        </w:tc>
        <w:tc>
          <w:tcPr>
            <w:tcW w:w="6048" w:type="dxa"/>
          </w:tcPr>
          <w:p w14:paraId="774201AE" w14:textId="77777777" w:rsidR="005F7C22" w:rsidRDefault="005F7C22">
            <w:pPr>
              <w:pStyle w:val="SpaceBetween"/>
            </w:pPr>
          </w:p>
        </w:tc>
      </w:tr>
      <w:tr w:rsidR="005F7C22" w14:paraId="212F6D2B" w14:textId="77777777" w:rsidTr="00590527">
        <w:tc>
          <w:tcPr>
            <w:tcW w:w="4968" w:type="dxa"/>
            <w:shd w:val="clear" w:color="auto" w:fill="EAE7E4" w:themeFill="background2"/>
          </w:tcPr>
          <w:p w14:paraId="5E748980" w14:textId="576FBE60" w:rsidR="005F7C22" w:rsidRPr="005F7C22" w:rsidRDefault="005F7C22" w:rsidP="005F7C22">
            <w:pPr>
              <w:pStyle w:val="SpaceBetween"/>
              <w:rPr>
                <w:sz w:val="28"/>
              </w:rPr>
            </w:pPr>
            <w:r w:rsidRPr="005F7C22">
              <w:rPr>
                <w:sz w:val="28"/>
              </w:rPr>
              <w:t xml:space="preserve">Website Address of Requesting </w:t>
            </w:r>
            <w:r>
              <w:rPr>
                <w:sz w:val="28"/>
              </w:rPr>
              <w:t>Organization</w:t>
            </w:r>
            <w:r w:rsidRPr="005F7C22">
              <w:rPr>
                <w:sz w:val="28"/>
              </w:rPr>
              <w:t>:</w:t>
            </w:r>
          </w:p>
        </w:tc>
        <w:tc>
          <w:tcPr>
            <w:tcW w:w="6048" w:type="dxa"/>
          </w:tcPr>
          <w:p w14:paraId="37CBD176" w14:textId="77777777" w:rsidR="005F7C22" w:rsidRDefault="005F7C22">
            <w:pPr>
              <w:pStyle w:val="SpaceBetween"/>
            </w:pPr>
          </w:p>
        </w:tc>
      </w:tr>
    </w:tbl>
    <w:p w14:paraId="77CA2BE2" w14:textId="77777777" w:rsidR="005F7C22" w:rsidRDefault="005F7C22">
      <w:pPr>
        <w:pStyle w:val="SpaceBetween"/>
      </w:pPr>
    </w:p>
    <w:p w14:paraId="47B16B43" w14:textId="7C6CBED4" w:rsidR="004A21BD" w:rsidRPr="004A21BD" w:rsidRDefault="004A21BD">
      <w:pPr>
        <w:pStyle w:val="SpaceBetween"/>
        <w:rPr>
          <w:b/>
          <w:sz w:val="32"/>
          <w:szCs w:val="32"/>
        </w:rPr>
      </w:pPr>
      <w:r w:rsidRPr="004A21BD">
        <w:rPr>
          <w:b/>
          <w:sz w:val="32"/>
          <w:szCs w:val="32"/>
        </w:rPr>
        <w:t>FOR ROTARY INTERNAL USE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4A21BD" w14:paraId="1A6B2F7B" w14:textId="77777777" w:rsidTr="004A21BD">
        <w:tc>
          <w:tcPr>
            <w:tcW w:w="4968" w:type="dxa"/>
            <w:shd w:val="clear" w:color="auto" w:fill="95B4FF"/>
          </w:tcPr>
          <w:p w14:paraId="49D7BF43" w14:textId="5CB0C455" w:rsidR="004A21BD" w:rsidRPr="005F7C22" w:rsidRDefault="004A21BD" w:rsidP="00864628">
            <w:pPr>
              <w:pStyle w:val="SpaceBetween"/>
              <w:rPr>
                <w:sz w:val="28"/>
              </w:rPr>
            </w:pPr>
            <w:r>
              <w:rPr>
                <w:sz w:val="28"/>
              </w:rPr>
              <w:t>Date Application Received:</w:t>
            </w:r>
          </w:p>
        </w:tc>
        <w:tc>
          <w:tcPr>
            <w:tcW w:w="6048" w:type="dxa"/>
          </w:tcPr>
          <w:p w14:paraId="74D13F02" w14:textId="77777777" w:rsidR="004A21BD" w:rsidRDefault="004A21BD" w:rsidP="00864628">
            <w:pPr>
              <w:pStyle w:val="SpaceBetween"/>
            </w:pPr>
          </w:p>
        </w:tc>
      </w:tr>
      <w:tr w:rsidR="004A21BD" w14:paraId="1B5DA3ED" w14:textId="77777777" w:rsidTr="004A21BD">
        <w:tc>
          <w:tcPr>
            <w:tcW w:w="4968" w:type="dxa"/>
            <w:shd w:val="clear" w:color="auto" w:fill="95B4FF"/>
          </w:tcPr>
          <w:p w14:paraId="1D094FFC" w14:textId="43F93DB9" w:rsidR="004A21BD" w:rsidRPr="005F7C22" w:rsidRDefault="004A21BD" w:rsidP="00864628">
            <w:pPr>
              <w:pStyle w:val="SpaceBetween"/>
              <w:rPr>
                <w:sz w:val="28"/>
              </w:rPr>
            </w:pPr>
            <w:r>
              <w:rPr>
                <w:sz w:val="28"/>
              </w:rPr>
              <w:t>Rotary Contact Name:</w:t>
            </w:r>
          </w:p>
        </w:tc>
        <w:tc>
          <w:tcPr>
            <w:tcW w:w="6048" w:type="dxa"/>
          </w:tcPr>
          <w:p w14:paraId="094E4945" w14:textId="77777777" w:rsidR="004A21BD" w:rsidRDefault="004A21BD" w:rsidP="00864628">
            <w:pPr>
              <w:pStyle w:val="SpaceBetween"/>
            </w:pPr>
          </w:p>
        </w:tc>
      </w:tr>
      <w:tr w:rsidR="004A21BD" w14:paraId="4BCBD88B" w14:textId="77777777" w:rsidTr="004A21BD">
        <w:tc>
          <w:tcPr>
            <w:tcW w:w="4968" w:type="dxa"/>
            <w:shd w:val="clear" w:color="auto" w:fill="95B4FF"/>
          </w:tcPr>
          <w:p w14:paraId="726675FD" w14:textId="60863EFB" w:rsidR="004A21BD" w:rsidRPr="005F7C22" w:rsidRDefault="004A21BD" w:rsidP="00864628">
            <w:pPr>
              <w:pStyle w:val="SpaceBetween"/>
              <w:rPr>
                <w:sz w:val="28"/>
              </w:rPr>
            </w:pPr>
            <w:r>
              <w:rPr>
                <w:sz w:val="28"/>
              </w:rPr>
              <w:t>Decision Date:</w:t>
            </w:r>
          </w:p>
        </w:tc>
        <w:tc>
          <w:tcPr>
            <w:tcW w:w="6048" w:type="dxa"/>
          </w:tcPr>
          <w:p w14:paraId="5FC96245" w14:textId="77777777" w:rsidR="004A21BD" w:rsidRDefault="004A21BD" w:rsidP="00864628">
            <w:pPr>
              <w:pStyle w:val="SpaceBetween"/>
            </w:pPr>
          </w:p>
        </w:tc>
      </w:tr>
      <w:tr w:rsidR="004A21BD" w14:paraId="7D267708" w14:textId="77777777" w:rsidTr="004A21BD">
        <w:tc>
          <w:tcPr>
            <w:tcW w:w="4968" w:type="dxa"/>
            <w:shd w:val="clear" w:color="auto" w:fill="95B4FF"/>
          </w:tcPr>
          <w:p w14:paraId="663F206A" w14:textId="237886FD" w:rsidR="004A21BD" w:rsidRPr="005F7C22" w:rsidRDefault="004A21BD" w:rsidP="00864628">
            <w:pPr>
              <w:pStyle w:val="SpaceBetween"/>
              <w:rPr>
                <w:sz w:val="28"/>
              </w:rPr>
            </w:pPr>
            <w:r>
              <w:rPr>
                <w:sz w:val="28"/>
              </w:rPr>
              <w:t>Confirmation of Grant Approval or Denial by:</w:t>
            </w:r>
            <w:bookmarkStart w:id="0" w:name="_GoBack"/>
            <w:bookmarkEnd w:id="0"/>
          </w:p>
        </w:tc>
        <w:tc>
          <w:tcPr>
            <w:tcW w:w="6048" w:type="dxa"/>
          </w:tcPr>
          <w:p w14:paraId="1ECB6D22" w14:textId="77777777" w:rsidR="004A21BD" w:rsidRDefault="004A21BD" w:rsidP="00864628">
            <w:pPr>
              <w:pStyle w:val="SpaceBetween"/>
            </w:pPr>
          </w:p>
        </w:tc>
      </w:tr>
    </w:tbl>
    <w:p w14:paraId="1827CC5D" w14:textId="77777777" w:rsidR="004A21BD" w:rsidRDefault="004A21BD">
      <w:pPr>
        <w:pStyle w:val="SpaceBetween"/>
      </w:pPr>
    </w:p>
    <w:sectPr w:rsidR="004A21BD" w:rsidSect="006E6150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9F479" w14:textId="77777777" w:rsidR="005F7C22" w:rsidRDefault="005F7C22">
      <w:r>
        <w:separator/>
      </w:r>
    </w:p>
  </w:endnote>
  <w:endnote w:type="continuationSeparator" w:id="0">
    <w:p w14:paraId="7886E473" w14:textId="77777777" w:rsidR="005F7C22" w:rsidRDefault="005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8D77" w14:textId="362D4174" w:rsidR="005F7C22" w:rsidRDefault="005F7C22">
    <w:pPr>
      <w:spacing w:before="360"/>
    </w:pPr>
    <w:r>
      <w:t>Southport Rotary</w:t>
    </w:r>
    <w:r>
      <w:tab/>
    </w:r>
    <w:r>
      <w:tab/>
    </w:r>
    <w:r>
      <w:tab/>
    </w:r>
    <w:r>
      <w:tab/>
    </w:r>
    <w:r>
      <w:tab/>
      <w:t>P.O. Box 11111</w:t>
    </w:r>
    <w:r>
      <w:tab/>
    </w:r>
    <w:r>
      <w:tab/>
    </w:r>
    <w:r>
      <w:tab/>
      <w:t xml:space="preserve">      ROTARY@SOUTHPORTROTARY.COM</w:t>
    </w:r>
  </w:p>
  <w:p w14:paraId="52834DE7" w14:textId="77777777" w:rsidR="005F7C22" w:rsidRDefault="005F7C22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13197" w14:textId="77777777" w:rsidR="005F7C22" w:rsidRDefault="005F7C22">
      <w:r>
        <w:separator/>
      </w:r>
    </w:p>
  </w:footnote>
  <w:footnote w:type="continuationSeparator" w:id="0">
    <w:p w14:paraId="2C3F9C38" w14:textId="77777777" w:rsidR="005F7C22" w:rsidRDefault="005F7C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E9C26" w14:textId="77777777" w:rsidR="005F7C22" w:rsidRDefault="005F7C2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A21B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odyTable"/>
      <w:tblW w:w="0" w:type="auto"/>
      <w:tblLook w:val="04A0" w:firstRow="1" w:lastRow="0" w:firstColumn="1" w:lastColumn="0" w:noHBand="0" w:noVBand="1"/>
    </w:tblPr>
    <w:tblGrid>
      <w:gridCol w:w="5490"/>
      <w:gridCol w:w="5454"/>
    </w:tblGrid>
    <w:tr w:rsidR="00590527" w14:paraId="63ABD16F" w14:textId="77777777" w:rsidTr="00590527">
      <w:tc>
        <w:tcPr>
          <w:tcW w:w="5508" w:type="dxa"/>
        </w:tcPr>
        <w:p w14:paraId="312361F4" w14:textId="518E6A96" w:rsidR="00590527" w:rsidRDefault="00590527" w:rsidP="00590527">
          <w:pPr>
            <w:pStyle w:val="Header"/>
            <w:spacing w:after="240"/>
            <w:jc w:val="left"/>
          </w:pPr>
          <w:r>
            <w:rPr>
              <w:noProof/>
            </w:rPr>
            <w:drawing>
              <wp:inline distT="0" distB="0" distL="0" distR="0" wp14:anchorId="5F9BDF79" wp14:editId="03D01A2D">
                <wp:extent cx="2737556" cy="1165600"/>
                <wp:effectExtent l="0" t="0" r="5715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THPORT ROTAR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556" cy="11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571A3F6" w14:textId="14660D47" w:rsidR="00590527" w:rsidRPr="00590527" w:rsidRDefault="00590527" w:rsidP="00590527">
          <w:pPr>
            <w:pStyle w:val="Header"/>
            <w:spacing w:after="240"/>
            <w:rPr>
              <w:b/>
              <w:color w:val="000090"/>
              <w:sz w:val="48"/>
              <w:szCs w:val="48"/>
            </w:rPr>
          </w:pPr>
          <w:r w:rsidRPr="00590527">
            <w:rPr>
              <w:b/>
              <w:color w:val="000090"/>
              <w:sz w:val="48"/>
              <w:szCs w:val="48"/>
            </w:rPr>
            <w:t>Grant Application</w:t>
          </w:r>
        </w:p>
      </w:tc>
    </w:tr>
  </w:tbl>
  <w:p w14:paraId="044FF5C2" w14:textId="3D7BBAC4" w:rsidR="005F7C22" w:rsidRDefault="005F7C22" w:rsidP="00590527">
    <w:pPr>
      <w:pStyle w:val="Header"/>
      <w:spacing w:after="12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265C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20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988E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DA59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4A04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A8B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26C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567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E6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58E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85435"/>
    <w:rsid w:val="00122A3B"/>
    <w:rsid w:val="001D72BD"/>
    <w:rsid w:val="001E6D65"/>
    <w:rsid w:val="002856ED"/>
    <w:rsid w:val="003914AB"/>
    <w:rsid w:val="003B6C5D"/>
    <w:rsid w:val="003F79E6"/>
    <w:rsid w:val="004A21BD"/>
    <w:rsid w:val="00590527"/>
    <w:rsid w:val="005F7C22"/>
    <w:rsid w:val="006E6150"/>
    <w:rsid w:val="006F36E0"/>
    <w:rsid w:val="008243EA"/>
    <w:rsid w:val="00985435"/>
    <w:rsid w:val="00EE7027"/>
    <w:rsid w:val="00EF57B5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15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E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61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6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61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61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61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61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150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6150"/>
    <w:rPr>
      <w:sz w:val="24"/>
      <w:szCs w:val="24"/>
    </w:rPr>
  </w:style>
  <w:style w:type="paragraph" w:styleId="Footer">
    <w:name w:val="footer"/>
    <w:basedOn w:val="Normal"/>
    <w:link w:val="FooterChar"/>
    <w:rsid w:val="006E6150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150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E6150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6E6150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6E61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InvoiceTable">
    <w:name w:val="Invoice Table"/>
    <w:basedOn w:val="TableNormal"/>
    <w:rsid w:val="006E6150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NoSpaceBetween">
    <w:name w:val="No Space Between"/>
    <w:basedOn w:val="Normal"/>
    <w:rsid w:val="006E6150"/>
    <w:rPr>
      <w:sz w:val="2"/>
    </w:rPr>
  </w:style>
  <w:style w:type="table" w:customStyle="1" w:styleId="HostTable-Borderless">
    <w:name w:val="Host Table - Borderless"/>
    <w:basedOn w:val="TableNormal"/>
    <w:rsid w:val="006E6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Center">
    <w:name w:val="Table Heading Center"/>
    <w:basedOn w:val="Normal"/>
    <w:rsid w:val="006E6150"/>
    <w:pPr>
      <w:spacing w:before="60" w:after="60"/>
      <w:jc w:val="center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6E6150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6150"/>
    <w:rPr>
      <w:sz w:val="20"/>
      <w:szCs w:val="20"/>
    </w:rPr>
  </w:style>
  <w:style w:type="paragraph" w:customStyle="1" w:styleId="TableHeadingLeft">
    <w:name w:val="Table Heading Left"/>
    <w:basedOn w:val="BodyText"/>
    <w:rsid w:val="006E6150"/>
    <w:rPr>
      <w:color w:val="262626" w:themeColor="text1" w:themeTint="D9"/>
    </w:rPr>
  </w:style>
  <w:style w:type="paragraph" w:customStyle="1" w:styleId="SpaceBetween">
    <w:name w:val="Space Between"/>
    <w:basedOn w:val="Normal"/>
    <w:rsid w:val="006E6150"/>
    <w:pPr>
      <w:spacing w:after="720"/>
    </w:pPr>
  </w:style>
  <w:style w:type="paragraph" w:customStyle="1" w:styleId="TableHeadingSmall">
    <w:name w:val="Table Heading Small"/>
    <w:basedOn w:val="TableHeadingLeft"/>
    <w:rsid w:val="006E6150"/>
    <w:pPr>
      <w:spacing w:before="20" w:after="20"/>
    </w:pPr>
    <w:rPr>
      <w:sz w:val="16"/>
      <w:szCs w:val="16"/>
    </w:rPr>
  </w:style>
  <w:style w:type="paragraph" w:customStyle="1" w:styleId="BodyTextCenter">
    <w:name w:val="Body Text Center"/>
    <w:basedOn w:val="BodyText"/>
    <w:rsid w:val="006E6150"/>
    <w:pPr>
      <w:jc w:val="center"/>
    </w:pPr>
  </w:style>
  <w:style w:type="paragraph" w:customStyle="1" w:styleId="BodyTextRight">
    <w:name w:val="Body Text Right"/>
    <w:basedOn w:val="BodyText"/>
    <w:rsid w:val="006E6150"/>
    <w:pPr>
      <w:ind w:right="180"/>
      <w:jc w:val="right"/>
    </w:pPr>
  </w:style>
  <w:style w:type="paragraph" w:customStyle="1" w:styleId="TableHeadingRight">
    <w:name w:val="Table Heading Right"/>
    <w:basedOn w:val="TableHeadingLeft"/>
    <w:rsid w:val="006E6150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15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6150"/>
  </w:style>
  <w:style w:type="paragraph" w:styleId="BlockText">
    <w:name w:val="Block Text"/>
    <w:basedOn w:val="Normal"/>
    <w:semiHidden/>
    <w:unhideWhenUsed/>
    <w:rsid w:val="006E6150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6E61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61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61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61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E615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6150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61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6150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61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6150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61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615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6150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61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6150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6E61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15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6150"/>
  </w:style>
  <w:style w:type="character" w:customStyle="1" w:styleId="DateChar">
    <w:name w:val="Date Char"/>
    <w:basedOn w:val="DefaultParagraphFont"/>
    <w:link w:val="Date"/>
    <w:semiHidden/>
    <w:rsid w:val="006E6150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61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6150"/>
  </w:style>
  <w:style w:type="character" w:customStyle="1" w:styleId="E-mailSignatureChar">
    <w:name w:val="E-mail Signature Char"/>
    <w:basedOn w:val="DefaultParagraphFont"/>
    <w:link w:val="E-mailSignature"/>
    <w:semiHidden/>
    <w:rsid w:val="006E6150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61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150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E61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61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E61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15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6150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6150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6150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6150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61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E61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6150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E61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61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E61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61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61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61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61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61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61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61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61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61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6150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6E6150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6E61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61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61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61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61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61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61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61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61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61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61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61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61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61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61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61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61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61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61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61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61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6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615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E6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61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6150"/>
    <w:rPr>
      <w:sz w:val="20"/>
    </w:rPr>
  </w:style>
  <w:style w:type="paragraph" w:styleId="NormalWeb">
    <w:name w:val="Normal (Web)"/>
    <w:basedOn w:val="Normal"/>
    <w:semiHidden/>
    <w:unhideWhenUsed/>
    <w:rsid w:val="006E61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61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6150"/>
  </w:style>
  <w:style w:type="character" w:customStyle="1" w:styleId="NoteHeadingChar">
    <w:name w:val="Note Heading Char"/>
    <w:basedOn w:val="DefaultParagraphFont"/>
    <w:link w:val="NoteHeading"/>
    <w:semiHidden/>
    <w:rsid w:val="006E6150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61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61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6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61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6150"/>
  </w:style>
  <w:style w:type="character" w:customStyle="1" w:styleId="SalutationChar">
    <w:name w:val="Salutation Char"/>
    <w:basedOn w:val="DefaultParagraphFont"/>
    <w:link w:val="Salutation"/>
    <w:semiHidden/>
    <w:rsid w:val="006E6150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61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6150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6E6150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6150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E61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6150"/>
  </w:style>
  <w:style w:type="paragraph" w:styleId="Title">
    <w:name w:val="Title"/>
    <w:basedOn w:val="Normal"/>
    <w:next w:val="Normal"/>
    <w:link w:val="TitleChar"/>
    <w:qFormat/>
    <w:rsid w:val="006E6150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150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E61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61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61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61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61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61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61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61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61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61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6150"/>
    <w:pPr>
      <w:outlineLvl w:val="9"/>
    </w:pPr>
  </w:style>
  <w:style w:type="table" w:styleId="TableGrid">
    <w:name w:val="Table Grid"/>
    <w:basedOn w:val="TableNormal"/>
    <w:uiPriority w:val="59"/>
    <w:rsid w:val="00E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615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E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61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61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61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61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61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61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61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150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6150"/>
    <w:rPr>
      <w:sz w:val="24"/>
      <w:szCs w:val="24"/>
    </w:rPr>
  </w:style>
  <w:style w:type="paragraph" w:styleId="Footer">
    <w:name w:val="footer"/>
    <w:basedOn w:val="Normal"/>
    <w:link w:val="FooterChar"/>
    <w:rsid w:val="006E6150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150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E6150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6E6150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6E61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InvoiceTable">
    <w:name w:val="Invoice Table"/>
    <w:basedOn w:val="TableNormal"/>
    <w:rsid w:val="006E6150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NoSpaceBetween">
    <w:name w:val="No Space Between"/>
    <w:basedOn w:val="Normal"/>
    <w:rsid w:val="006E6150"/>
    <w:rPr>
      <w:sz w:val="2"/>
    </w:rPr>
  </w:style>
  <w:style w:type="table" w:customStyle="1" w:styleId="HostTable-Borderless">
    <w:name w:val="Host Table - Borderless"/>
    <w:basedOn w:val="TableNormal"/>
    <w:rsid w:val="006E6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Center">
    <w:name w:val="Table Heading Center"/>
    <w:basedOn w:val="Normal"/>
    <w:rsid w:val="006E6150"/>
    <w:pPr>
      <w:spacing w:before="60" w:after="60"/>
      <w:jc w:val="center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6E6150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E6150"/>
    <w:rPr>
      <w:sz w:val="20"/>
      <w:szCs w:val="20"/>
    </w:rPr>
  </w:style>
  <w:style w:type="paragraph" w:customStyle="1" w:styleId="TableHeadingLeft">
    <w:name w:val="Table Heading Left"/>
    <w:basedOn w:val="BodyText"/>
    <w:rsid w:val="006E6150"/>
    <w:rPr>
      <w:color w:val="262626" w:themeColor="text1" w:themeTint="D9"/>
    </w:rPr>
  </w:style>
  <w:style w:type="paragraph" w:customStyle="1" w:styleId="SpaceBetween">
    <w:name w:val="Space Between"/>
    <w:basedOn w:val="Normal"/>
    <w:rsid w:val="006E6150"/>
    <w:pPr>
      <w:spacing w:after="720"/>
    </w:pPr>
  </w:style>
  <w:style w:type="paragraph" w:customStyle="1" w:styleId="TableHeadingSmall">
    <w:name w:val="Table Heading Small"/>
    <w:basedOn w:val="TableHeadingLeft"/>
    <w:rsid w:val="006E6150"/>
    <w:pPr>
      <w:spacing w:before="20" w:after="20"/>
    </w:pPr>
    <w:rPr>
      <w:sz w:val="16"/>
      <w:szCs w:val="16"/>
    </w:rPr>
  </w:style>
  <w:style w:type="paragraph" w:customStyle="1" w:styleId="BodyTextCenter">
    <w:name w:val="Body Text Center"/>
    <w:basedOn w:val="BodyText"/>
    <w:rsid w:val="006E6150"/>
    <w:pPr>
      <w:jc w:val="center"/>
    </w:pPr>
  </w:style>
  <w:style w:type="paragraph" w:customStyle="1" w:styleId="BodyTextRight">
    <w:name w:val="Body Text Right"/>
    <w:basedOn w:val="BodyText"/>
    <w:rsid w:val="006E6150"/>
    <w:pPr>
      <w:ind w:right="180"/>
      <w:jc w:val="right"/>
    </w:pPr>
  </w:style>
  <w:style w:type="paragraph" w:customStyle="1" w:styleId="TableHeadingRight">
    <w:name w:val="Table Heading Right"/>
    <w:basedOn w:val="TableHeadingLeft"/>
    <w:rsid w:val="006E6150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15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E6150"/>
  </w:style>
  <w:style w:type="paragraph" w:styleId="BlockText">
    <w:name w:val="Block Text"/>
    <w:basedOn w:val="Normal"/>
    <w:semiHidden/>
    <w:unhideWhenUsed/>
    <w:rsid w:val="006E6150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6E61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E61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E61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E61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E615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6150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E61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E6150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E61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E6150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E61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615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6150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E61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E6150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6E61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15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E6150"/>
  </w:style>
  <w:style w:type="character" w:customStyle="1" w:styleId="DateChar">
    <w:name w:val="Date Char"/>
    <w:basedOn w:val="DefaultParagraphFont"/>
    <w:link w:val="Date"/>
    <w:semiHidden/>
    <w:rsid w:val="006E6150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6E61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61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E6150"/>
  </w:style>
  <w:style w:type="character" w:customStyle="1" w:styleId="E-mailSignatureChar">
    <w:name w:val="E-mail Signature Char"/>
    <w:basedOn w:val="DefaultParagraphFont"/>
    <w:link w:val="E-mailSignature"/>
    <w:semiHidden/>
    <w:rsid w:val="006E6150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6E61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150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E61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E61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E61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15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6150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6150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6E6150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6E6150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E6150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6E61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E61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E61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E6150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E61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E615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E61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E61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E61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E61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E61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E61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E61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E61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E61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E61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E6150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6E6150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6E61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E61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E61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E61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E61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E61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E61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E61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E61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E61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E61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E61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E61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E61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E61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E61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E61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E61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E61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E61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E61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E6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615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E61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E61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E6150"/>
    <w:rPr>
      <w:sz w:val="20"/>
    </w:rPr>
  </w:style>
  <w:style w:type="paragraph" w:styleId="NormalWeb">
    <w:name w:val="Normal (Web)"/>
    <w:basedOn w:val="Normal"/>
    <w:semiHidden/>
    <w:unhideWhenUsed/>
    <w:rsid w:val="006E61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E61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E6150"/>
  </w:style>
  <w:style w:type="character" w:customStyle="1" w:styleId="NoteHeadingChar">
    <w:name w:val="Note Heading Char"/>
    <w:basedOn w:val="DefaultParagraphFont"/>
    <w:link w:val="NoteHeading"/>
    <w:semiHidden/>
    <w:rsid w:val="006E6150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6E61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E61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E61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E61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E6150"/>
  </w:style>
  <w:style w:type="character" w:customStyle="1" w:styleId="SalutationChar">
    <w:name w:val="Salutation Char"/>
    <w:basedOn w:val="DefaultParagraphFont"/>
    <w:link w:val="Salutation"/>
    <w:semiHidden/>
    <w:rsid w:val="006E6150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6E61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E6150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6E6150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6150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E61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6E6150"/>
  </w:style>
  <w:style w:type="paragraph" w:styleId="Title">
    <w:name w:val="Title"/>
    <w:basedOn w:val="Normal"/>
    <w:next w:val="Normal"/>
    <w:link w:val="TitleChar"/>
    <w:qFormat/>
    <w:rsid w:val="006E6150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6150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E61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E61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E61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6E61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6E61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6E61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6E61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6E61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6E61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6E61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6E6150"/>
    <w:pPr>
      <w:outlineLvl w:val="9"/>
    </w:pPr>
  </w:style>
  <w:style w:type="table" w:styleId="TableGrid">
    <w:name w:val="Table Grid"/>
    <w:basedOn w:val="TableNormal"/>
    <w:uiPriority w:val="59"/>
    <w:rsid w:val="00E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rint%20Layout%20View:Coordinated%20Forms:Invoices:Spectrum%20Invoice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Invoice.dotx</Template>
  <TotalTime>34</TotalTime>
  <Pages>2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Mount</dc:creator>
  <cp:keywords/>
  <dc:description/>
  <cp:lastModifiedBy>Jeff Mount</cp:lastModifiedBy>
  <cp:revision>5</cp:revision>
  <dcterms:created xsi:type="dcterms:W3CDTF">2016-02-29T14:45:00Z</dcterms:created>
  <dcterms:modified xsi:type="dcterms:W3CDTF">2016-02-29T15:26:00Z</dcterms:modified>
  <cp:category/>
</cp:coreProperties>
</file>